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C74A84" w14:textId="77777777" w:rsidR="00FD3E5D" w:rsidRDefault="00FD3E5D" w:rsidP="009F70CF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sz w:val="24"/>
          <w:szCs w:val="24"/>
        </w:rPr>
      </w:pPr>
    </w:p>
    <w:p w14:paraId="428282D1" w14:textId="77777777" w:rsidR="002300FD" w:rsidRDefault="002300FD" w:rsidP="009F70CF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sz w:val="24"/>
          <w:szCs w:val="24"/>
        </w:rPr>
      </w:pPr>
    </w:p>
    <w:p w14:paraId="23E1761A" w14:textId="10E5F9A0" w:rsidR="002300FD" w:rsidRPr="003A5272" w:rsidRDefault="003A5272" w:rsidP="009F70CF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color w:val="FF0000"/>
          <w:sz w:val="24"/>
          <w:szCs w:val="24"/>
          <w:u w:val="single"/>
        </w:rPr>
      </w:pPr>
      <w:r w:rsidRPr="003A5272">
        <w:rPr>
          <w:rFonts w:ascii="Arial Narrow" w:hAnsi="Arial Narrow" w:cs="Arial"/>
          <w:color w:val="FF0000"/>
          <w:sz w:val="24"/>
          <w:szCs w:val="24"/>
          <w:u w:val="single"/>
        </w:rPr>
        <w:t xml:space="preserve">SEED SWAP TINS </w:t>
      </w:r>
    </w:p>
    <w:p w14:paraId="61A62765" w14:textId="77777777" w:rsidR="003A5272" w:rsidRDefault="003A5272" w:rsidP="009F70CF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sz w:val="24"/>
          <w:szCs w:val="24"/>
        </w:rPr>
      </w:pPr>
    </w:p>
    <w:p w14:paraId="5D068EB7" w14:textId="6CF8450E" w:rsidR="003A5272" w:rsidRPr="003A5272" w:rsidRDefault="003A5272" w:rsidP="009F70CF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sz w:val="24"/>
          <w:szCs w:val="24"/>
          <w:u w:val="single"/>
        </w:rPr>
      </w:pPr>
      <w:r w:rsidRPr="003A5272">
        <w:rPr>
          <w:rFonts w:ascii="Arial Narrow" w:hAnsi="Arial Narrow" w:cs="Arial"/>
          <w:sz w:val="24"/>
          <w:szCs w:val="24"/>
          <w:u w:val="single"/>
        </w:rPr>
        <w:t xml:space="preserve">PLEASE SWAP AND DONATE SEEDS FOR YOU AND OTHER MEMBERS ALSO LEAVE A </w:t>
      </w:r>
    </w:p>
    <w:p w14:paraId="0B7E2439" w14:textId="77777777" w:rsidR="003A5272" w:rsidRPr="003A5272" w:rsidRDefault="003A5272" w:rsidP="009F70CF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sz w:val="24"/>
          <w:szCs w:val="24"/>
          <w:u w:val="single"/>
        </w:rPr>
      </w:pPr>
    </w:p>
    <w:p w14:paraId="185B69BC" w14:textId="283A4665" w:rsidR="003A5272" w:rsidRPr="003A5272" w:rsidRDefault="003A5272" w:rsidP="009F70CF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sz w:val="24"/>
          <w:szCs w:val="24"/>
          <w:u w:val="single"/>
        </w:rPr>
      </w:pPr>
      <w:r w:rsidRPr="003A5272">
        <w:rPr>
          <w:rFonts w:ascii="Arial Narrow" w:hAnsi="Arial Narrow" w:cs="Arial"/>
          <w:sz w:val="24"/>
          <w:szCs w:val="24"/>
          <w:u w:val="single"/>
        </w:rPr>
        <w:t>SMALL DONATION IN JAR IF YOU WISH WHICH WILL GO TO THE ALLOTMENT FUNDS.</w:t>
      </w:r>
    </w:p>
    <w:p w14:paraId="5EAB4EBB" w14:textId="77777777" w:rsidR="003A5272" w:rsidRPr="003A5272" w:rsidRDefault="003A5272" w:rsidP="009F70CF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sz w:val="24"/>
          <w:szCs w:val="24"/>
          <w:u w:val="single"/>
        </w:rPr>
      </w:pPr>
    </w:p>
    <w:p w14:paraId="77D0F7AF" w14:textId="5EFC2924" w:rsidR="003A5272" w:rsidRPr="003A5272" w:rsidRDefault="003A5272" w:rsidP="009F70CF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sz w:val="24"/>
          <w:szCs w:val="24"/>
          <w:u w:val="single"/>
        </w:rPr>
      </w:pPr>
      <w:r w:rsidRPr="003A5272">
        <w:rPr>
          <w:rFonts w:ascii="Arial Narrow" w:hAnsi="Arial Narrow" w:cs="Arial"/>
          <w:sz w:val="24"/>
          <w:szCs w:val="24"/>
          <w:u w:val="single"/>
        </w:rPr>
        <w:t xml:space="preserve">USE WIPES PROVIDED TO CLEAN HANDS </w:t>
      </w:r>
    </w:p>
    <w:p w14:paraId="0AC321D3" w14:textId="77777777" w:rsidR="003A5272" w:rsidRPr="003A5272" w:rsidRDefault="003A5272" w:rsidP="009F70CF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sz w:val="24"/>
          <w:szCs w:val="24"/>
          <w:u w:val="single"/>
        </w:rPr>
      </w:pPr>
    </w:p>
    <w:p w14:paraId="1C10A193" w14:textId="7AF543A9" w:rsidR="003A5272" w:rsidRPr="003A5272" w:rsidRDefault="003A5272" w:rsidP="009F70CF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sz w:val="24"/>
          <w:szCs w:val="24"/>
          <w:u w:val="single"/>
        </w:rPr>
      </w:pPr>
      <w:r w:rsidRPr="003A5272">
        <w:rPr>
          <w:rFonts w:ascii="Arial Narrow" w:hAnsi="Arial Narrow" w:cs="Arial"/>
          <w:sz w:val="24"/>
          <w:szCs w:val="24"/>
          <w:u w:val="single"/>
        </w:rPr>
        <w:t>REGARD</w:t>
      </w:r>
    </w:p>
    <w:p w14:paraId="2E31AA73" w14:textId="77777777" w:rsidR="003A5272" w:rsidRPr="003A5272" w:rsidRDefault="003A5272" w:rsidP="009F70CF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sz w:val="24"/>
          <w:szCs w:val="24"/>
          <w:u w:val="single"/>
        </w:rPr>
      </w:pPr>
    </w:p>
    <w:p w14:paraId="60B046C4" w14:textId="656E994E" w:rsidR="003A5272" w:rsidRPr="003A5272" w:rsidRDefault="003A5272" w:rsidP="009F70CF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sz w:val="48"/>
          <w:szCs w:val="48"/>
          <w:u w:val="single"/>
        </w:rPr>
      </w:pPr>
      <w:r w:rsidRPr="003A5272">
        <w:rPr>
          <w:rFonts w:ascii="Arial Narrow" w:hAnsi="Arial Narrow" w:cs="Arial"/>
          <w:sz w:val="24"/>
          <w:szCs w:val="24"/>
          <w:u w:val="single"/>
        </w:rPr>
        <w:t xml:space="preserve">PRETORIA ALLOTMENT SOCIETY </w:t>
      </w:r>
    </w:p>
    <w:p w14:paraId="1B7C85AF" w14:textId="77777777" w:rsidR="002300FD" w:rsidRDefault="002300FD" w:rsidP="009F70CF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sz w:val="24"/>
          <w:szCs w:val="24"/>
        </w:rPr>
      </w:pPr>
    </w:p>
    <w:p w14:paraId="7B7614B4" w14:textId="77777777" w:rsidR="00685001" w:rsidRDefault="00685001" w:rsidP="002300FD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sz w:val="24"/>
          <w:szCs w:val="24"/>
        </w:rPr>
      </w:pPr>
    </w:p>
    <w:p w14:paraId="718B9134" w14:textId="77777777" w:rsidR="00685001" w:rsidRDefault="00685001" w:rsidP="002300FD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sz w:val="24"/>
          <w:szCs w:val="24"/>
        </w:rPr>
      </w:pPr>
    </w:p>
    <w:p w14:paraId="682579AB" w14:textId="77777777" w:rsidR="00685001" w:rsidRDefault="00685001" w:rsidP="002300FD">
      <w:pPr>
        <w:pStyle w:val="ReturnAddress"/>
        <w:tabs>
          <w:tab w:val="center" w:pos="4674"/>
          <w:tab w:val="right" w:pos="9348"/>
        </w:tabs>
        <w:rPr>
          <w:rFonts w:ascii="Arial Narrow" w:hAnsi="Arial Narrow" w:cs="Arial"/>
          <w:sz w:val="24"/>
          <w:szCs w:val="24"/>
        </w:rPr>
      </w:pPr>
    </w:p>
    <w:p w14:paraId="5CFDEC6E" w14:textId="357D3966" w:rsidR="00D75E66" w:rsidRDefault="003A5272" w:rsidP="00F34126">
      <w:pPr>
        <w:pStyle w:val="SubjectLine"/>
        <w:jc w:val="both"/>
      </w:pPr>
      <w:r>
        <w:rPr>
          <w:noProof/>
        </w:rPr>
        <w:drawing>
          <wp:inline distT="0" distB="0" distL="0" distR="0" wp14:anchorId="41B0EF87" wp14:editId="590CAA9D">
            <wp:extent cx="4183380" cy="4183380"/>
            <wp:effectExtent l="0" t="0" r="762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3380" cy="4183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75E66" w:rsidSect="00D75E66">
      <w:headerReference w:type="default" r:id="rId9"/>
      <w:footerReference w:type="default" r:id="rId10"/>
      <w:pgSz w:w="11900" w:h="16840"/>
      <w:pgMar w:top="2694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27CD6" w14:textId="77777777" w:rsidR="00706901" w:rsidRDefault="00706901" w:rsidP="00D75E66">
      <w:r>
        <w:separator/>
      </w:r>
    </w:p>
  </w:endnote>
  <w:endnote w:type="continuationSeparator" w:id="0">
    <w:p w14:paraId="7FCBE701" w14:textId="77777777" w:rsidR="00706901" w:rsidRDefault="00706901" w:rsidP="00D75E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CB8918" w14:textId="77777777" w:rsidR="00F34126" w:rsidRDefault="00A01234" w:rsidP="00F34126">
    <w:pPr>
      <w:pStyle w:val="SubjectLine"/>
      <w:jc w:val="both"/>
    </w:pPr>
    <w:r>
      <w:rPr>
        <w:noProof/>
        <w:lang w:eastAsia="en-GB"/>
      </w:rPr>
      <w:drawing>
        <wp:inline distT="0" distB="0" distL="0" distR="0" wp14:anchorId="5F1DBED7" wp14:editId="132F394A">
          <wp:extent cx="5267325" cy="276225"/>
          <wp:effectExtent l="19050" t="0" r="9525" b="0"/>
          <wp:docPr id="1" name="Picture 2" descr="foot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ot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4126">
      <w:rPr>
        <w:noProof/>
        <w:lang w:eastAsia="en-GB"/>
      </w:rPr>
      <w:drawing>
        <wp:inline distT="0" distB="0" distL="0" distR="0" wp14:anchorId="15B5970A" wp14:editId="72701539">
          <wp:extent cx="529374" cy="508569"/>
          <wp:effectExtent l="19050" t="0" r="4026" b="0"/>
          <wp:docPr id="3" name="Picture 2" descr="https://encrypted-tbn1.gstatic.com/images?q=tbn:ANd9GcQb6l0UVNQmvjaRz5KdwbcCADrYPXMoKl6LY-k2koqaKUVgwGTRC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encrypted-tbn1.gstatic.com/images?q=tbn:ANd9GcQb6l0UVNQmvjaRz5KdwbcCADrYPXMoKl6LY-k2koqaKUVgwGTRC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236" cy="5142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4126">
      <w:rPr>
        <w:rFonts w:ascii="Monotype Corsiva" w:hAnsi="Monotype Corsiva"/>
      </w:rPr>
      <w:t xml:space="preserve">                                    </w:t>
    </w:r>
    <w:r w:rsidR="00F34126" w:rsidRPr="00960770">
      <w:rPr>
        <w:rFonts w:ascii="Monotype Corsiva" w:hAnsi="Monotype Corsiva"/>
      </w:rPr>
      <w:object w:dxaOrig="5679" w:dyaOrig="2880" w14:anchorId="50EB2D8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4.6pt;height:28.8pt">
          <v:imagedata r:id="rId3" o:title=""/>
        </v:shape>
        <o:OLEObject Type="Embed" ProgID="CorelPHOTOPAINT.Image.13" ShapeID="_x0000_i1025" DrawAspect="Content" ObjectID="_1672992600" r:id="rId4"/>
      </w:object>
    </w:r>
    <w:r w:rsidR="00F34126">
      <w:rPr>
        <w:rFonts w:ascii="Monotype Corsiva" w:hAnsi="Monotype Corsiva"/>
      </w:rPr>
      <w:t xml:space="preserve">                              </w:t>
    </w:r>
    <w:r w:rsidR="00F34126">
      <w:rPr>
        <w:rFonts w:ascii="Monotype Corsiva" w:hAnsi="Monotype Corsiva"/>
        <w:noProof/>
        <w:lang w:eastAsia="en-GB"/>
      </w:rPr>
      <w:t xml:space="preserve">  </w:t>
    </w:r>
    <w:r w:rsidR="00F34126">
      <w:rPr>
        <w:rFonts w:ascii="Monotype Corsiva" w:hAnsi="Monotype Corsiva"/>
        <w:noProof/>
        <w:lang w:eastAsia="en-GB"/>
      </w:rPr>
      <w:drawing>
        <wp:inline distT="0" distB="0" distL="0" distR="0" wp14:anchorId="693F988B" wp14:editId="47CC0548">
          <wp:extent cx="666750" cy="476250"/>
          <wp:effectExtent l="19050" t="0" r="0" b="0"/>
          <wp:docPr id="4" name="Picture 1" descr="new_nic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_nic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750" cy="4762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F34126">
      <w:t xml:space="preserve">                         </w:t>
    </w:r>
    <w:r w:rsidR="00F34126">
      <w:rPr>
        <w:rFonts w:ascii="Monotype Corsiva" w:hAnsi="Monotype Corsiva"/>
        <w:noProof/>
        <w:lang w:eastAsia="en-GB"/>
      </w:rPr>
      <w:drawing>
        <wp:inline distT="0" distB="0" distL="0" distR="0" wp14:anchorId="78F36D80" wp14:editId="2DBCB93E">
          <wp:extent cx="561975" cy="457200"/>
          <wp:effectExtent l="19050" t="0" r="9525" b="0"/>
          <wp:docPr id="7" name="Picture 2" descr="C:\Users\tony\AppData\Local\Temp\Temp1_logos[1].zip\EXOR LOGO (RGB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ny\AppData\Local\Temp\Temp1_logos[1].zip\EXOR LOGO (RGB).jp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075750E3" w14:textId="77777777" w:rsidR="00A01234" w:rsidRDefault="00A01234" w:rsidP="00D75E66">
    <w:pPr>
      <w:pStyle w:val="Footer"/>
      <w:ind w:left="-85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1DC944" w14:textId="77777777" w:rsidR="00706901" w:rsidRDefault="00706901" w:rsidP="00D75E66">
      <w:r>
        <w:separator/>
      </w:r>
    </w:p>
  </w:footnote>
  <w:footnote w:type="continuationSeparator" w:id="0">
    <w:p w14:paraId="62A1C63A" w14:textId="77777777" w:rsidR="00706901" w:rsidRDefault="00706901" w:rsidP="00D75E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A8432B" w14:textId="77777777" w:rsidR="00A01234" w:rsidRDefault="00A01234" w:rsidP="00D75E66">
    <w:pPr>
      <w:pStyle w:val="Header"/>
      <w:ind w:left="-851"/>
    </w:pPr>
    <w:r>
      <w:rPr>
        <w:noProof/>
        <w:lang w:val="en-GB" w:eastAsia="en-GB"/>
      </w:rPr>
      <w:drawing>
        <wp:inline distT="0" distB="0" distL="0" distR="0" wp14:anchorId="77E7EDED" wp14:editId="179F8E2B">
          <wp:extent cx="5267325" cy="1295400"/>
          <wp:effectExtent l="19050" t="0" r="9525" b="0"/>
          <wp:docPr id="5" name="Picture 1" descr="heade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CC34F2"/>
    <w:multiLevelType w:val="hybridMultilevel"/>
    <w:tmpl w:val="996661EA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060DC6"/>
    <w:multiLevelType w:val="hybridMultilevel"/>
    <w:tmpl w:val="191A527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A022A6"/>
    <w:multiLevelType w:val="hybridMultilevel"/>
    <w:tmpl w:val="0AC23A60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074B4"/>
    <w:multiLevelType w:val="hybridMultilevel"/>
    <w:tmpl w:val="AEB0399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C31ACD"/>
    <w:multiLevelType w:val="hybridMultilevel"/>
    <w:tmpl w:val="C66CCFBE"/>
    <w:lvl w:ilvl="0" w:tplc="5252713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1304B1"/>
    <w:multiLevelType w:val="hybridMultilevel"/>
    <w:tmpl w:val="634AA2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3B24"/>
    <w:rsid w:val="00010714"/>
    <w:rsid w:val="00014511"/>
    <w:rsid w:val="0001626F"/>
    <w:rsid w:val="000174EE"/>
    <w:rsid w:val="000439BF"/>
    <w:rsid w:val="000563A9"/>
    <w:rsid w:val="00076DF3"/>
    <w:rsid w:val="000A4154"/>
    <w:rsid w:val="000A751B"/>
    <w:rsid w:val="000B485D"/>
    <w:rsid w:val="000E5100"/>
    <w:rsid w:val="00115832"/>
    <w:rsid w:val="00143788"/>
    <w:rsid w:val="001572C9"/>
    <w:rsid w:val="00162126"/>
    <w:rsid w:val="00162701"/>
    <w:rsid w:val="00163959"/>
    <w:rsid w:val="001A6059"/>
    <w:rsid w:val="001B3B24"/>
    <w:rsid w:val="001B7740"/>
    <w:rsid w:val="001D63D8"/>
    <w:rsid w:val="001E303B"/>
    <w:rsid w:val="002300FD"/>
    <w:rsid w:val="002311DC"/>
    <w:rsid w:val="00231C6C"/>
    <w:rsid w:val="002460B6"/>
    <w:rsid w:val="00255818"/>
    <w:rsid w:val="002765F4"/>
    <w:rsid w:val="0028484A"/>
    <w:rsid w:val="002848C2"/>
    <w:rsid w:val="002C7568"/>
    <w:rsid w:val="002E5A2E"/>
    <w:rsid w:val="002F6635"/>
    <w:rsid w:val="002F698B"/>
    <w:rsid w:val="003372E1"/>
    <w:rsid w:val="00397789"/>
    <w:rsid w:val="003A5272"/>
    <w:rsid w:val="003B2B6D"/>
    <w:rsid w:val="003F276C"/>
    <w:rsid w:val="003F4791"/>
    <w:rsid w:val="003F636C"/>
    <w:rsid w:val="00414C54"/>
    <w:rsid w:val="00415E92"/>
    <w:rsid w:val="00433065"/>
    <w:rsid w:val="00441BEC"/>
    <w:rsid w:val="00474B2B"/>
    <w:rsid w:val="0047573C"/>
    <w:rsid w:val="004F42CF"/>
    <w:rsid w:val="004F5511"/>
    <w:rsid w:val="00503BB2"/>
    <w:rsid w:val="00517D3A"/>
    <w:rsid w:val="00535593"/>
    <w:rsid w:val="005651AD"/>
    <w:rsid w:val="00566239"/>
    <w:rsid w:val="00574BA6"/>
    <w:rsid w:val="005A7335"/>
    <w:rsid w:val="005B2DED"/>
    <w:rsid w:val="005B32D2"/>
    <w:rsid w:val="005C7EA3"/>
    <w:rsid w:val="005D4486"/>
    <w:rsid w:val="005E17BE"/>
    <w:rsid w:val="00614934"/>
    <w:rsid w:val="00620E72"/>
    <w:rsid w:val="0062392E"/>
    <w:rsid w:val="0063432B"/>
    <w:rsid w:val="00662ECC"/>
    <w:rsid w:val="0066438A"/>
    <w:rsid w:val="00675876"/>
    <w:rsid w:val="00685001"/>
    <w:rsid w:val="00701935"/>
    <w:rsid w:val="00701EF4"/>
    <w:rsid w:val="00706901"/>
    <w:rsid w:val="00714822"/>
    <w:rsid w:val="00753184"/>
    <w:rsid w:val="007612EA"/>
    <w:rsid w:val="007A721F"/>
    <w:rsid w:val="007C449E"/>
    <w:rsid w:val="007E2254"/>
    <w:rsid w:val="00802DFA"/>
    <w:rsid w:val="0081757A"/>
    <w:rsid w:val="00824173"/>
    <w:rsid w:val="00837DC4"/>
    <w:rsid w:val="00843C8C"/>
    <w:rsid w:val="00890FB2"/>
    <w:rsid w:val="008B248D"/>
    <w:rsid w:val="008D3AB1"/>
    <w:rsid w:val="008F51A7"/>
    <w:rsid w:val="00957EA8"/>
    <w:rsid w:val="00961E57"/>
    <w:rsid w:val="00972CB2"/>
    <w:rsid w:val="009851C1"/>
    <w:rsid w:val="009937B0"/>
    <w:rsid w:val="00996E21"/>
    <w:rsid w:val="009B2E7A"/>
    <w:rsid w:val="009C721D"/>
    <w:rsid w:val="009D037F"/>
    <w:rsid w:val="009F70CF"/>
    <w:rsid w:val="009F76D9"/>
    <w:rsid w:val="00A01234"/>
    <w:rsid w:val="00A24EC7"/>
    <w:rsid w:val="00A376FF"/>
    <w:rsid w:val="00AB2CF4"/>
    <w:rsid w:val="00AE3E18"/>
    <w:rsid w:val="00B70861"/>
    <w:rsid w:val="00B96D2D"/>
    <w:rsid w:val="00C42EF8"/>
    <w:rsid w:val="00CB20B4"/>
    <w:rsid w:val="00CB7266"/>
    <w:rsid w:val="00CC02CB"/>
    <w:rsid w:val="00D20ED6"/>
    <w:rsid w:val="00D364E7"/>
    <w:rsid w:val="00D74A55"/>
    <w:rsid w:val="00D75E66"/>
    <w:rsid w:val="00D779B5"/>
    <w:rsid w:val="00D92635"/>
    <w:rsid w:val="00DB1C74"/>
    <w:rsid w:val="00DC679A"/>
    <w:rsid w:val="00E21454"/>
    <w:rsid w:val="00E37747"/>
    <w:rsid w:val="00E46BD4"/>
    <w:rsid w:val="00E526BB"/>
    <w:rsid w:val="00E737FC"/>
    <w:rsid w:val="00EC0E29"/>
    <w:rsid w:val="00EF484B"/>
    <w:rsid w:val="00F10BB3"/>
    <w:rsid w:val="00F226DF"/>
    <w:rsid w:val="00F244B9"/>
    <w:rsid w:val="00F333BB"/>
    <w:rsid w:val="00F34126"/>
    <w:rsid w:val="00F43C45"/>
    <w:rsid w:val="00F5668A"/>
    <w:rsid w:val="00FA372C"/>
    <w:rsid w:val="00FA6F9D"/>
    <w:rsid w:val="00FC41D1"/>
    <w:rsid w:val="00FC4E7F"/>
    <w:rsid w:val="00FD3E5D"/>
    <w:rsid w:val="00FE273B"/>
    <w:rsid w:val="00FF5DA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EB9280B"/>
  <w15:docId w15:val="{57A1ACC6-7D38-4060-9FB2-BEFC66CCDF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75E66"/>
    <w:rPr>
      <w:rFonts w:ascii="Calibri" w:hAnsi="Calibri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75E66"/>
    <w:pPr>
      <w:keepNext/>
      <w:keepLines/>
      <w:spacing w:before="480"/>
      <w:outlineLvl w:val="0"/>
    </w:pPr>
    <w:rPr>
      <w:rFonts w:eastAsia="MS Gothic"/>
      <w:b/>
      <w:bCs/>
      <w:color w:val="365F9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5E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5E66"/>
  </w:style>
  <w:style w:type="paragraph" w:styleId="Footer">
    <w:name w:val="footer"/>
    <w:basedOn w:val="Normal"/>
    <w:link w:val="FooterChar"/>
    <w:uiPriority w:val="99"/>
    <w:unhideWhenUsed/>
    <w:rsid w:val="00D75E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5E66"/>
  </w:style>
  <w:style w:type="paragraph" w:styleId="BalloonText">
    <w:name w:val="Balloon Text"/>
    <w:basedOn w:val="Normal"/>
    <w:link w:val="BalloonTextChar"/>
    <w:uiPriority w:val="99"/>
    <w:semiHidden/>
    <w:unhideWhenUsed/>
    <w:rsid w:val="00D75E6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D75E66"/>
    <w:rPr>
      <w:rFonts w:ascii="Lucida Grande" w:hAnsi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D75E66"/>
    <w:rPr>
      <w:rFonts w:ascii="Calibri" w:eastAsia="MS Gothic" w:hAnsi="Calibri" w:cs="Times New Roman"/>
      <w:b/>
      <w:bCs/>
      <w:color w:val="365F91"/>
      <w:sz w:val="32"/>
      <w:szCs w:val="32"/>
    </w:rPr>
  </w:style>
  <w:style w:type="paragraph" w:customStyle="1" w:styleId="ReturnAddress">
    <w:name w:val="Return Address"/>
    <w:basedOn w:val="Normal"/>
    <w:rsid w:val="009F70CF"/>
    <w:rPr>
      <w:rFonts w:ascii="Times New Roman" w:eastAsia="Times New Roman" w:hAnsi="Times New Roman"/>
      <w:sz w:val="20"/>
      <w:szCs w:val="20"/>
      <w:lang w:val="en-GB"/>
    </w:rPr>
  </w:style>
  <w:style w:type="paragraph" w:customStyle="1" w:styleId="ReferenceLine">
    <w:name w:val="Reference Line"/>
    <w:basedOn w:val="BodyText"/>
    <w:rsid w:val="009F70CF"/>
    <w:pPr>
      <w:spacing w:before="120" w:line="360" w:lineRule="auto"/>
    </w:pPr>
    <w:rPr>
      <w:rFonts w:ascii="Arial" w:eastAsia="Times New Roman" w:hAnsi="Arial"/>
      <w:lang w:val="en-GB"/>
    </w:rPr>
  </w:style>
  <w:style w:type="paragraph" w:customStyle="1" w:styleId="SubjectLine">
    <w:name w:val="Subject Line"/>
    <w:basedOn w:val="Normal"/>
    <w:rsid w:val="009F70CF"/>
    <w:rPr>
      <w:rFonts w:ascii="Times New Roman" w:eastAsia="Times New Roman" w:hAnsi="Times New Roman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9F70CF"/>
    <w:rPr>
      <w:color w:val="0000FF" w:themeColor="hyperlink"/>
      <w:u w:val="single"/>
    </w:rPr>
  </w:style>
  <w:style w:type="paragraph" w:styleId="BodyText">
    <w:name w:val="Body Text"/>
    <w:basedOn w:val="Normal"/>
    <w:link w:val="BodyTextChar"/>
    <w:uiPriority w:val="99"/>
    <w:semiHidden/>
    <w:unhideWhenUsed/>
    <w:rsid w:val="009F70C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9F70CF"/>
    <w:rPr>
      <w:rFonts w:ascii="Calibri" w:hAnsi="Calibri"/>
      <w:sz w:val="24"/>
      <w:szCs w:val="24"/>
      <w:lang w:val="en-US" w:eastAsia="en-US"/>
    </w:rPr>
  </w:style>
  <w:style w:type="paragraph" w:styleId="ListParagraph">
    <w:name w:val="List Paragraph"/>
    <w:basedOn w:val="Normal"/>
    <w:uiPriority w:val="34"/>
    <w:qFormat/>
    <w:rsid w:val="00E214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030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7" Type="http://schemas.openxmlformats.org/officeDocument/2006/relationships/image" Target="media/image7.jpeg"/><Relationship Id="rId2" Type="http://schemas.openxmlformats.org/officeDocument/2006/relationships/image" Target="media/image4.jpeg"/><Relationship Id="rId1" Type="http://schemas.openxmlformats.org/officeDocument/2006/relationships/image" Target="media/image3.png"/><Relationship Id="rId6" Type="http://schemas.openxmlformats.org/officeDocument/2006/relationships/image" Target="media/image6.png"/><Relationship Id="rId5" Type="http://schemas.openxmlformats.org/officeDocument/2006/relationships/hyperlink" Target="http://www.niceic.org.uk/" TargetMode="External"/><Relationship Id="rId4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ny\AppData\Local\Microsoft\Windows\Temporary%20Internet%20Files\Content.Outlook\VFS6F5T1\Ltr-Template-Consor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156612-C20C-4E26-BD35-A4146B6CCA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Ltr-Template-Consort</Template>
  <TotalTime>68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Blakeborough</Company>
  <LinksUpToDate>false</LinksUpToDate>
  <CharactersWithSpaces>239</CharactersWithSpaces>
  <SharedDoc>false</SharedDoc>
  <HLinks>
    <vt:vector size="12" baseType="variant">
      <vt:variant>
        <vt:i4>7536734</vt:i4>
      </vt:variant>
      <vt:variant>
        <vt:i4>3013</vt:i4>
      </vt:variant>
      <vt:variant>
        <vt:i4>1025</vt:i4>
      </vt:variant>
      <vt:variant>
        <vt:i4>1</vt:i4>
      </vt:variant>
      <vt:variant>
        <vt:lpwstr>header2</vt:lpwstr>
      </vt:variant>
      <vt:variant>
        <vt:lpwstr/>
      </vt:variant>
      <vt:variant>
        <vt:i4>6881374</vt:i4>
      </vt:variant>
      <vt:variant>
        <vt:i4>3016</vt:i4>
      </vt:variant>
      <vt:variant>
        <vt:i4>1026</vt:i4>
      </vt:variant>
      <vt:variant>
        <vt:i4>1</vt:i4>
      </vt:variant>
      <vt:variant>
        <vt:lpwstr>footer2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tony</dc:creator>
  <cp:lastModifiedBy>Doug</cp:lastModifiedBy>
  <cp:revision>14</cp:revision>
  <cp:lastPrinted>2016-04-01T14:10:00Z</cp:lastPrinted>
  <dcterms:created xsi:type="dcterms:W3CDTF">2017-11-14T13:59:00Z</dcterms:created>
  <dcterms:modified xsi:type="dcterms:W3CDTF">2021-01-24T11:24:00Z</dcterms:modified>
</cp:coreProperties>
</file>